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FE576D" w:rsidRPr="00435446" w:rsidRDefault="007063A9" w:rsidP="00435446">
      <w:pPr>
        <w:pStyle w:val="Title"/>
      </w:pPr>
      <w:sdt>
        <w:sdtPr>
          <w:alias w:val="Enter title:"/>
          <w:tag w:val="Enter title:"/>
          <w:id w:val="-479621438"/>
          <w:placeholder>
            <w:docPart w:val="5FF402E8E6D943FB9160FDC6C990B521"/>
          </w:placeholder>
          <w:temporary/>
          <w:showingPlcHdr/>
          <w15:appearance w15:val="hidden"/>
        </w:sdtPr>
        <w:sdtEndPr/>
        <w:sdtContent>
          <w:r w:rsidR="00C41E6E" w:rsidRPr="00435446">
            <w:t>Minutes</w:t>
          </w:r>
        </w:sdtContent>
      </w:sdt>
    </w:p>
    <w:p w:rsidR="00FE576D" w:rsidRDefault="00B529A3">
      <w:pPr>
        <w:pStyle w:val="Subtitle"/>
      </w:pPr>
      <w:r>
        <w:t xml:space="preserve">SP Middle School PTO </w:t>
      </w:r>
    </w:p>
    <w:p w:rsidR="00FE576D" w:rsidRDefault="000C7B7D" w:rsidP="00774146">
      <w:pPr>
        <w:pStyle w:val="Date"/>
      </w:pPr>
      <w:r>
        <w:rPr>
          <w:rStyle w:val="IntenseEmphasis"/>
        </w:rPr>
        <w:t>November 18, 2018</w:t>
      </w:r>
      <w:r w:rsidR="003B5FCE">
        <w:t xml:space="preserve"> 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0A142BBE43F5449BA5C0A28975B36D1D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r w:rsidR="00B529A3">
        <w:t>Melissa Becker</w:t>
      </w:r>
    </w:p>
    <w:sdt>
      <w:sdtPr>
        <w:alias w:val="In attendance:"/>
        <w:tag w:val="In attendance:"/>
        <w:id w:val="-34966697"/>
        <w:placeholder>
          <w:docPart w:val="73013D3A4C9B4C00B16FEB35E0663806"/>
        </w:placeholder>
        <w:temporary/>
        <w:showingPlcHdr/>
        <w15:appearance w15:val="hidden"/>
      </w:sdtPr>
      <w:sdtEndPr/>
      <w:sdtContent>
        <w:p w:rsidR="00FE576D" w:rsidRDefault="00C54681">
          <w:pPr>
            <w:pStyle w:val="Heading1"/>
          </w:pPr>
          <w:r>
            <w:t>In Attendance</w:t>
          </w:r>
        </w:p>
      </w:sdtContent>
    </w:sdt>
    <w:p w:rsidR="005E62BE" w:rsidRDefault="00B529A3">
      <w:r>
        <w:t xml:space="preserve">Melissa Becker, Keri Hannon, Kristy </w:t>
      </w:r>
      <w:proofErr w:type="spellStart"/>
      <w:r>
        <w:t>Lowrie</w:t>
      </w:r>
      <w:proofErr w:type="spellEnd"/>
      <w:r>
        <w:t xml:space="preserve">, Stellanie Callanan, </w:t>
      </w:r>
      <w:proofErr w:type="spellStart"/>
      <w:r>
        <w:t>Arnesha</w:t>
      </w:r>
      <w:proofErr w:type="spellEnd"/>
      <w:r>
        <w:t xml:space="preserve"> </w:t>
      </w:r>
      <w:r w:rsidR="0032097B">
        <w:t>Lewis</w:t>
      </w:r>
      <w:r w:rsidR="005E62BE">
        <w:t xml:space="preserve">, Jenn </w:t>
      </w:r>
      <w:proofErr w:type="spellStart"/>
      <w:r w:rsidR="005E62BE">
        <w:t>Lensen</w:t>
      </w:r>
      <w:proofErr w:type="spellEnd"/>
      <w:r w:rsidR="005E62BE">
        <w:t xml:space="preserve">, Samad Dickson, Lynn </w:t>
      </w:r>
      <w:proofErr w:type="spellStart"/>
      <w:r w:rsidR="005E62BE">
        <w:t>Lamberson</w:t>
      </w:r>
      <w:proofErr w:type="spellEnd"/>
      <w:r w:rsidR="005E62BE">
        <w:t xml:space="preserve">, Jaqueline Dickson, Leslie </w:t>
      </w:r>
      <w:proofErr w:type="spellStart"/>
      <w:r w:rsidR="005E62BE">
        <w:t>Goncalves</w:t>
      </w:r>
      <w:proofErr w:type="spellEnd"/>
      <w:r w:rsidR="005E62BE">
        <w:t xml:space="preserve">, Katy </w:t>
      </w:r>
      <w:proofErr w:type="spellStart"/>
      <w:r w:rsidR="005E62BE">
        <w:t>Vaca</w:t>
      </w:r>
      <w:proofErr w:type="spellEnd"/>
      <w:r w:rsidR="005E62BE">
        <w:t xml:space="preserve">, Mary Pfeiffer, Dana Sharpe, Kathy </w:t>
      </w:r>
      <w:proofErr w:type="spellStart"/>
      <w:r w:rsidR="005E62BE">
        <w:t>Malhosky</w:t>
      </w:r>
      <w:proofErr w:type="spellEnd"/>
      <w:r w:rsidR="005E62BE">
        <w:t xml:space="preserve">, Sharon </w:t>
      </w:r>
      <w:proofErr w:type="spellStart"/>
      <w:r w:rsidR="005E62BE">
        <w:t>Ciullo</w:t>
      </w:r>
      <w:proofErr w:type="spellEnd"/>
      <w:r w:rsidR="005E62BE">
        <w:t xml:space="preserve">, </w:t>
      </w:r>
    </w:p>
    <w:sdt>
      <w:sdtPr>
        <w:alias w:val="Approval of minutes:"/>
        <w:tag w:val="Approval of minutes:"/>
        <w:id w:val="96078072"/>
        <w:placeholder>
          <w:docPart w:val="597277E6AFAA436087E16AC05606D7D4"/>
        </w:placeholder>
        <w:temporary/>
        <w:showingPlcHdr/>
        <w15:appearance w15:val="hidden"/>
      </w:sdtPr>
      <w:sdtEndPr/>
      <w:sdtContent>
        <w:p w:rsidR="00FE576D" w:rsidRPr="00C54681" w:rsidRDefault="00C54681">
          <w:pPr>
            <w:pStyle w:val="Heading1"/>
          </w:pPr>
          <w:r>
            <w:t>Approval of Minutes</w:t>
          </w:r>
        </w:p>
      </w:sdtContent>
    </w:sdt>
    <w:p w:rsidR="00FE576D" w:rsidRDefault="00B529A3">
      <w:pPr>
        <w:pStyle w:val="Heading1"/>
      </w:pPr>
      <w:r>
        <w:t>Principal and Teacher Report</w:t>
      </w:r>
    </w:p>
    <w:p w:rsidR="0032097B" w:rsidRDefault="0032097B" w:rsidP="0032097B">
      <w:r>
        <w:t>No Administration or Faculty in attendance</w:t>
      </w:r>
    </w:p>
    <w:p w:rsidR="0032097B" w:rsidRPr="0032097B" w:rsidRDefault="0032097B" w:rsidP="0032097B"/>
    <w:p w:rsidR="00FE576D" w:rsidRPr="000D1B9D" w:rsidRDefault="00B529A3">
      <w:pPr>
        <w:pStyle w:val="Heading1"/>
      </w:pPr>
      <w:r>
        <w:t>Topics of Interest</w:t>
      </w:r>
    </w:p>
    <w:p w:rsidR="00B22187" w:rsidRDefault="005C2C8D" w:rsidP="00B22187">
      <w:pPr>
        <w:pStyle w:val="ListParagraph"/>
        <w:numPr>
          <w:ilvl w:val="0"/>
          <w:numId w:val="19"/>
        </w:numPr>
      </w:pPr>
      <w:r>
        <w:t>Discussion</w:t>
      </w:r>
      <w:r w:rsidR="00B22187">
        <w:t xml:space="preserve"> of possible future fundraisers</w:t>
      </w:r>
    </w:p>
    <w:p w:rsidR="00B22187" w:rsidRDefault="00B22187" w:rsidP="00B22187">
      <w:pPr>
        <w:pStyle w:val="ListParagraph"/>
        <w:numPr>
          <w:ilvl w:val="1"/>
          <w:numId w:val="19"/>
        </w:numPr>
      </w:pPr>
      <w:r>
        <w:t xml:space="preserve"> </w:t>
      </w:r>
      <w:r w:rsidR="000C7B7D">
        <w:t>O</w:t>
      </w:r>
      <w:r>
        <w:t xml:space="preserve">nline fundraiser </w:t>
      </w:r>
    </w:p>
    <w:p w:rsidR="00B22187" w:rsidRDefault="00B22187" w:rsidP="00B22187">
      <w:pPr>
        <w:pStyle w:val="ListParagraph"/>
        <w:numPr>
          <w:ilvl w:val="1"/>
          <w:numId w:val="19"/>
        </w:numPr>
      </w:pPr>
      <w:r>
        <w:t xml:space="preserve"> Candy sale </w:t>
      </w:r>
    </w:p>
    <w:p w:rsidR="00B22187" w:rsidRDefault="00B22187" w:rsidP="00B22187">
      <w:pPr>
        <w:pStyle w:val="ListParagraph"/>
        <w:numPr>
          <w:ilvl w:val="1"/>
          <w:numId w:val="19"/>
        </w:numPr>
      </w:pPr>
      <w:r>
        <w:t>B</w:t>
      </w:r>
      <w:r w:rsidR="000C7B7D">
        <w:t>ake</w:t>
      </w:r>
      <w:r>
        <w:t xml:space="preserve"> sale</w:t>
      </w:r>
    </w:p>
    <w:p w:rsidR="00B22187" w:rsidRDefault="00B22187" w:rsidP="00B22187">
      <w:pPr>
        <w:pStyle w:val="ListParagraph"/>
        <w:numPr>
          <w:ilvl w:val="1"/>
          <w:numId w:val="19"/>
        </w:numPr>
      </w:pPr>
      <w:r>
        <w:t>Coupon book</w:t>
      </w:r>
    </w:p>
    <w:p w:rsidR="001D1BE9" w:rsidRDefault="001D1BE9" w:rsidP="00B22187">
      <w:pPr>
        <w:pStyle w:val="ListParagraph"/>
        <w:numPr>
          <w:ilvl w:val="1"/>
          <w:numId w:val="19"/>
        </w:numPr>
      </w:pPr>
      <w:r>
        <w:t>Talent show</w:t>
      </w:r>
    </w:p>
    <w:p w:rsidR="00B529A3" w:rsidRDefault="005C2C8D" w:rsidP="00B529A3">
      <w:pPr>
        <w:pStyle w:val="ListParagraph"/>
        <w:numPr>
          <w:ilvl w:val="0"/>
          <w:numId w:val="19"/>
        </w:numPr>
      </w:pPr>
      <w:r>
        <w:t>Spirit Wear is still available no further purchases will be made.</w:t>
      </w:r>
    </w:p>
    <w:p w:rsidR="00B529A3" w:rsidRDefault="00B22187" w:rsidP="00B529A3">
      <w:pPr>
        <w:pStyle w:val="ListParagraph"/>
        <w:numPr>
          <w:ilvl w:val="0"/>
          <w:numId w:val="19"/>
        </w:numPr>
      </w:pPr>
      <w:r>
        <w:t>A</w:t>
      </w:r>
      <w:r w:rsidR="00CF72F8">
        <w:t xml:space="preserve"> committee </w:t>
      </w:r>
      <w:r>
        <w:t>is needed for the 2019</w:t>
      </w:r>
      <w:r w:rsidR="000C7B7D">
        <w:t xml:space="preserve"> Fall F</w:t>
      </w:r>
      <w:r>
        <w:t>estival, sign up available</w:t>
      </w:r>
    </w:p>
    <w:p w:rsidR="00CF72F8" w:rsidRDefault="00CF72F8" w:rsidP="00B529A3">
      <w:pPr>
        <w:pStyle w:val="ListParagraph"/>
        <w:numPr>
          <w:ilvl w:val="0"/>
          <w:numId w:val="19"/>
        </w:numPr>
      </w:pPr>
      <w:r>
        <w:t>7</w:t>
      </w:r>
      <w:r w:rsidRPr="00CF72F8">
        <w:rPr>
          <w:vertAlign w:val="superscript"/>
        </w:rPr>
        <w:t>th</w:t>
      </w:r>
      <w:r>
        <w:t xml:space="preserve"> / 8</w:t>
      </w:r>
      <w:r w:rsidRPr="00CF72F8">
        <w:rPr>
          <w:vertAlign w:val="superscript"/>
        </w:rPr>
        <w:t>th</w:t>
      </w:r>
      <w:r>
        <w:t xml:space="preserve"> Grade Dance: Requested for March 2019, </w:t>
      </w:r>
      <w:r w:rsidR="005C2C8D">
        <w:t>Possible to do St. Patrick Day Theme, sign-u</w:t>
      </w:r>
      <w:r w:rsidR="001D1BE9">
        <w:t xml:space="preserve">ps for committee </w:t>
      </w:r>
      <w:r w:rsidR="005C2C8D">
        <w:t>available</w:t>
      </w:r>
      <w:r>
        <w:t xml:space="preserve">. </w:t>
      </w:r>
    </w:p>
    <w:p w:rsidR="00CF72F8" w:rsidRDefault="00CF72F8" w:rsidP="00B529A3">
      <w:pPr>
        <w:pStyle w:val="ListParagraph"/>
        <w:numPr>
          <w:ilvl w:val="0"/>
          <w:numId w:val="19"/>
        </w:numPr>
      </w:pPr>
      <w:r>
        <w:t>8</w:t>
      </w:r>
      <w:r w:rsidRPr="00CF72F8">
        <w:rPr>
          <w:vertAlign w:val="superscript"/>
        </w:rPr>
        <w:t>th</w:t>
      </w:r>
      <w:r>
        <w:t xml:space="preserve"> Grade Dinner Dance: Will be held on</w:t>
      </w:r>
      <w:r w:rsidR="00B22187">
        <w:t xml:space="preserve"> June 14, 2019</w:t>
      </w:r>
      <w:r>
        <w:t xml:space="preserve">. </w:t>
      </w:r>
      <w:r w:rsidR="00B22187">
        <w:t>Sign Up available (theme was discussed. P</w:t>
      </w:r>
      <w:r w:rsidR="001D1BE9">
        <w:t>ossibly</w:t>
      </w:r>
      <w:r w:rsidR="00B22187">
        <w:t xml:space="preserve"> stay with last year theme)</w:t>
      </w:r>
    </w:p>
    <w:p w:rsidR="00B22187" w:rsidRDefault="00B22187" w:rsidP="000C7B7D">
      <w:pPr>
        <w:pStyle w:val="ListParagraph"/>
      </w:pPr>
    </w:p>
    <w:p w:rsidR="00FE576D" w:rsidRDefault="00CF72F8">
      <w:pPr>
        <w:pStyle w:val="Heading1"/>
      </w:pPr>
      <w:r>
        <w:t>Treasurer Report</w:t>
      </w:r>
    </w:p>
    <w:p w:rsidR="00FE576D" w:rsidRDefault="00B560D0">
      <w:r>
        <w:t xml:space="preserve">The 2018 / 2019 Middle School Budget was distributed by Arnesha Lewis. </w:t>
      </w:r>
      <w:r w:rsidR="002D3701">
        <w:t xml:space="preserve"> </w:t>
      </w:r>
    </w:p>
    <w:p w:rsidR="00FE576D" w:rsidRDefault="00CF72F8">
      <w:pPr>
        <w:pStyle w:val="Heading1"/>
      </w:pPr>
      <w:r>
        <w:t>Open D</w:t>
      </w:r>
      <w:r w:rsidR="00B560D0">
        <w:t>i</w:t>
      </w:r>
      <w:r>
        <w:t>scussion</w:t>
      </w:r>
    </w:p>
    <w:p w:rsidR="00FE576D" w:rsidRDefault="00CF72F8" w:rsidP="006C060D">
      <w:pPr>
        <w:pStyle w:val="ListParagraph"/>
        <w:numPr>
          <w:ilvl w:val="0"/>
          <w:numId w:val="20"/>
        </w:numPr>
      </w:pPr>
      <w:r>
        <w:t>PT</w:t>
      </w:r>
      <w:r w:rsidR="00DF3F12">
        <w:t xml:space="preserve">O </w:t>
      </w:r>
      <w:r w:rsidR="000C7B7D">
        <w:t>always open to questions, help or ideas</w:t>
      </w:r>
    </w:p>
    <w:p w:rsidR="00FE576D" w:rsidRDefault="007063A9">
      <w:pPr>
        <w:pStyle w:val="Heading1"/>
      </w:pPr>
      <w:sdt>
        <w:sdtPr>
          <w:alias w:val="Committee Reports:"/>
          <w:tag w:val="Committee Reports:"/>
          <w:id w:val="-1292353747"/>
          <w:placeholder>
            <w:docPart w:val="F28A6B11AE6447DF90FFF8BBBC6A1CFF"/>
          </w:placeholder>
          <w:temporary/>
          <w:showingPlcHdr/>
          <w15:appearance w15:val="hidden"/>
        </w:sdtPr>
        <w:sdtEndPr/>
        <w:sdtContent>
          <w:r w:rsidR="000D1B9D">
            <w:t>Committee Reports</w:t>
          </w:r>
        </w:sdtContent>
      </w:sdt>
    </w:p>
    <w:sdt>
      <w:sdtPr>
        <w:alias w:val="Enter committee reports:"/>
        <w:tag w:val="Enter committee reports:"/>
        <w:id w:val="-1945068104"/>
        <w:placeholder>
          <w:docPart w:val="14078FDB0A19436A8741FE891EA0D268"/>
        </w:placeholder>
        <w:temporary/>
        <w:showingPlcHdr/>
        <w15:appearance w15:val="hidden"/>
      </w:sdtPr>
      <w:sdtEndPr/>
      <w:sdtContent>
        <w:p w:rsidR="00FE576D" w:rsidRDefault="003B5FCE">
          <w:r>
            <w:t>Committee reports</w:t>
          </w:r>
        </w:p>
      </w:sdtContent>
    </w:sdt>
    <w:p w:rsidR="00FE576D" w:rsidRDefault="00B560D0" w:rsidP="00B560D0">
      <w:pPr>
        <w:pStyle w:val="ListBullet"/>
      </w:pPr>
      <w:r>
        <w:t>Fall Festival</w:t>
      </w:r>
    </w:p>
    <w:p w:rsidR="00B560D0" w:rsidRDefault="00B560D0" w:rsidP="00B560D0">
      <w:pPr>
        <w:pStyle w:val="ListBullet"/>
      </w:pPr>
      <w:r>
        <w:lastRenderedPageBreak/>
        <w:t>7</w:t>
      </w:r>
      <w:r w:rsidRPr="00B560D0">
        <w:rPr>
          <w:vertAlign w:val="superscript"/>
        </w:rPr>
        <w:t>th</w:t>
      </w:r>
      <w:r>
        <w:t xml:space="preserve"> and 8</w:t>
      </w:r>
      <w:r w:rsidRPr="00B560D0">
        <w:rPr>
          <w:vertAlign w:val="superscript"/>
        </w:rPr>
        <w:t>th</w:t>
      </w:r>
      <w:r>
        <w:t xml:space="preserve"> Grade Dance </w:t>
      </w:r>
    </w:p>
    <w:p w:rsidR="00B560D0" w:rsidRDefault="00B560D0" w:rsidP="00B560D0">
      <w:pPr>
        <w:pStyle w:val="ListBullet"/>
      </w:pPr>
      <w:r>
        <w:t>8</w:t>
      </w:r>
      <w:r w:rsidRPr="00B560D0">
        <w:rPr>
          <w:vertAlign w:val="superscript"/>
        </w:rPr>
        <w:t>th</w:t>
      </w:r>
      <w:r>
        <w:t xml:space="preserve"> Grade Dinner Dance</w:t>
      </w:r>
    </w:p>
    <w:p w:rsidR="00FE576D" w:rsidRDefault="007063A9">
      <w:pPr>
        <w:pStyle w:val="Heading1"/>
      </w:pPr>
      <w:sdt>
        <w:sdtPr>
          <w:alias w:val="Announcements:"/>
          <w:tag w:val="Announcements:"/>
          <w:id w:val="-2057226293"/>
          <w:placeholder>
            <w:docPart w:val="F6A633ABB8284B8B938D469C3255787D"/>
          </w:placeholder>
          <w:temporary/>
          <w:showingPlcHdr/>
          <w15:appearance w15:val="hidden"/>
        </w:sdtPr>
        <w:sdtEndPr/>
        <w:sdtContent>
          <w:r w:rsidR="005D2056">
            <w:t>Announcements</w:t>
          </w:r>
        </w:sdtContent>
      </w:sdt>
    </w:p>
    <w:p w:rsidR="00FE576D" w:rsidRDefault="00FE576D"/>
    <w:p w:rsidR="00FE576D" w:rsidRDefault="007063A9">
      <w:pPr>
        <w:pStyle w:val="Heading1"/>
      </w:pPr>
      <w:sdt>
        <w:sdtPr>
          <w:alias w:val="Next meeting:"/>
          <w:tag w:val="Next meeting:"/>
          <w:id w:val="-1524860034"/>
          <w:placeholder>
            <w:docPart w:val="6F7222EB0F864333B1EBC614048018D2"/>
          </w:placeholder>
          <w:temporary/>
          <w:showingPlcHdr/>
          <w15:appearance w15:val="hidden"/>
        </w:sdtPr>
        <w:sdtEndPr/>
        <w:sdtContent>
          <w:r w:rsidR="005D2056">
            <w:t>Next Meeting</w:t>
          </w:r>
        </w:sdtContent>
      </w:sdt>
    </w:p>
    <w:p w:rsidR="00FE576D" w:rsidRDefault="001D1BE9">
      <w:r>
        <w:t xml:space="preserve">December 17, 2018 </w:t>
      </w:r>
      <w:r w:rsidR="00B560D0">
        <w:t>Middle School Media Center 7:00 PM</w:t>
      </w:r>
    </w:p>
    <w:p w:rsidR="00B560D0" w:rsidRDefault="00B560D0"/>
    <w:sectPr w:rsidR="00B560D0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CEF" w:rsidRDefault="00027CEF">
      <w:r>
        <w:separator/>
      </w:r>
    </w:p>
  </w:endnote>
  <w:endnote w:type="continuationSeparator" w:id="0">
    <w:p w:rsidR="00027CEF" w:rsidRDefault="0002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063A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CEF" w:rsidRDefault="00027CEF">
      <w:r>
        <w:separator/>
      </w:r>
    </w:p>
  </w:footnote>
  <w:footnote w:type="continuationSeparator" w:id="0">
    <w:p w:rsidR="00027CEF" w:rsidRDefault="00027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35320"/>
    <w:multiLevelType w:val="hybridMultilevel"/>
    <w:tmpl w:val="8D628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F6002"/>
    <w:multiLevelType w:val="hybridMultilevel"/>
    <w:tmpl w:val="CCF0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E6CA5"/>
    <w:multiLevelType w:val="hybridMultilevel"/>
    <w:tmpl w:val="ABDECE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20"/>
  </w:num>
  <w:num w:numId="18">
    <w:abstractNumId w:val="19"/>
  </w:num>
  <w:num w:numId="19">
    <w:abstractNumId w:val="13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9A3"/>
    <w:rsid w:val="00022357"/>
    <w:rsid w:val="00027CEF"/>
    <w:rsid w:val="00081D4D"/>
    <w:rsid w:val="000C7B7D"/>
    <w:rsid w:val="000D1B9D"/>
    <w:rsid w:val="000F065D"/>
    <w:rsid w:val="000F21A5"/>
    <w:rsid w:val="001D1BE9"/>
    <w:rsid w:val="0025482F"/>
    <w:rsid w:val="002A2B44"/>
    <w:rsid w:val="002A3FCB"/>
    <w:rsid w:val="002C4AD4"/>
    <w:rsid w:val="002D3701"/>
    <w:rsid w:val="0032097B"/>
    <w:rsid w:val="00356B7C"/>
    <w:rsid w:val="003871FA"/>
    <w:rsid w:val="003B5FCE"/>
    <w:rsid w:val="00402E7E"/>
    <w:rsid w:val="00416222"/>
    <w:rsid w:val="00424F9F"/>
    <w:rsid w:val="00435446"/>
    <w:rsid w:val="004D1459"/>
    <w:rsid w:val="004F4532"/>
    <w:rsid w:val="0058206D"/>
    <w:rsid w:val="005C2C8D"/>
    <w:rsid w:val="005D2056"/>
    <w:rsid w:val="005E62BE"/>
    <w:rsid w:val="00684306"/>
    <w:rsid w:val="007063A9"/>
    <w:rsid w:val="00711370"/>
    <w:rsid w:val="007173EB"/>
    <w:rsid w:val="0073547F"/>
    <w:rsid w:val="007638A6"/>
    <w:rsid w:val="00774146"/>
    <w:rsid w:val="00786D8E"/>
    <w:rsid w:val="00883FFD"/>
    <w:rsid w:val="008E1349"/>
    <w:rsid w:val="00907EA5"/>
    <w:rsid w:val="00955255"/>
    <w:rsid w:val="009579FE"/>
    <w:rsid w:val="009C4D0F"/>
    <w:rsid w:val="00AB3E35"/>
    <w:rsid w:val="00B22187"/>
    <w:rsid w:val="00B2262A"/>
    <w:rsid w:val="00B51AD7"/>
    <w:rsid w:val="00B529A3"/>
    <w:rsid w:val="00B560D0"/>
    <w:rsid w:val="00C04B20"/>
    <w:rsid w:val="00C41E6E"/>
    <w:rsid w:val="00C54681"/>
    <w:rsid w:val="00C7447B"/>
    <w:rsid w:val="00CE41FE"/>
    <w:rsid w:val="00CF72F8"/>
    <w:rsid w:val="00DF3F12"/>
    <w:rsid w:val="00E60A93"/>
    <w:rsid w:val="00EB184C"/>
    <w:rsid w:val="00F24D33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ED6B23-1B35-493B-B1C7-0F15CD63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h97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F402E8E6D943FB9160FDC6C990B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E8AB2-58DE-445E-B066-69ACF28C2082}"/>
      </w:docPartPr>
      <w:docPartBody>
        <w:p w:rsidR="00A75372" w:rsidRDefault="007E3F75">
          <w:pPr>
            <w:pStyle w:val="5FF402E8E6D943FB9160FDC6C990B521"/>
          </w:pPr>
          <w:r w:rsidRPr="00435446">
            <w:t>Minutes</w:t>
          </w:r>
        </w:p>
      </w:docPartBody>
    </w:docPart>
    <w:docPart>
      <w:docPartPr>
        <w:name w:val="0A142BBE43F5449BA5C0A28975B36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43000-F457-4A88-9F39-8B1382941352}"/>
      </w:docPartPr>
      <w:docPartBody>
        <w:p w:rsidR="00A75372" w:rsidRDefault="007E3F75">
          <w:pPr>
            <w:pStyle w:val="0A142BBE43F5449BA5C0A28975B36D1D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73013D3A4C9B4C00B16FEB35E066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ED6ED-3984-4421-BE27-14D6D77135D5}"/>
      </w:docPartPr>
      <w:docPartBody>
        <w:p w:rsidR="00A75372" w:rsidRDefault="007E3F75">
          <w:pPr>
            <w:pStyle w:val="73013D3A4C9B4C00B16FEB35E0663806"/>
          </w:pPr>
          <w:r>
            <w:t>In Attendance</w:t>
          </w:r>
        </w:p>
      </w:docPartBody>
    </w:docPart>
    <w:docPart>
      <w:docPartPr>
        <w:name w:val="597277E6AFAA436087E16AC05606D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FC44-55D8-4BE8-B441-911F54E2B700}"/>
      </w:docPartPr>
      <w:docPartBody>
        <w:p w:rsidR="00A75372" w:rsidRDefault="007E3F75">
          <w:pPr>
            <w:pStyle w:val="597277E6AFAA436087E16AC05606D7D4"/>
          </w:pPr>
          <w:r>
            <w:t>Approval of Minutes</w:t>
          </w:r>
        </w:p>
      </w:docPartBody>
    </w:docPart>
    <w:docPart>
      <w:docPartPr>
        <w:name w:val="F28A6B11AE6447DF90FFF8BBBC6A1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9A82-086A-42B2-AD21-074160FF2CE1}"/>
      </w:docPartPr>
      <w:docPartBody>
        <w:p w:rsidR="00A75372" w:rsidRDefault="007E3F75">
          <w:pPr>
            <w:pStyle w:val="F28A6B11AE6447DF90FFF8BBBC6A1CFF"/>
          </w:pPr>
          <w:r>
            <w:t>Committee Reports</w:t>
          </w:r>
        </w:p>
      </w:docPartBody>
    </w:docPart>
    <w:docPart>
      <w:docPartPr>
        <w:name w:val="14078FDB0A19436A8741FE891EA0D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71DAB-238B-423C-9DF0-6B6AA4718EE3}"/>
      </w:docPartPr>
      <w:docPartBody>
        <w:p w:rsidR="00A75372" w:rsidRDefault="007E3F75">
          <w:pPr>
            <w:pStyle w:val="14078FDB0A19436A8741FE891EA0D268"/>
          </w:pPr>
          <w:r>
            <w:t>Committee reports</w:t>
          </w:r>
        </w:p>
      </w:docPartBody>
    </w:docPart>
    <w:docPart>
      <w:docPartPr>
        <w:name w:val="F6A633ABB8284B8B938D469C32557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11BA6-C451-4C8A-B621-F968C979AD5F}"/>
      </w:docPartPr>
      <w:docPartBody>
        <w:p w:rsidR="00A75372" w:rsidRDefault="007E3F75">
          <w:pPr>
            <w:pStyle w:val="F6A633ABB8284B8B938D469C3255787D"/>
          </w:pPr>
          <w:r>
            <w:t>Announcements</w:t>
          </w:r>
        </w:p>
      </w:docPartBody>
    </w:docPart>
    <w:docPart>
      <w:docPartPr>
        <w:name w:val="6F7222EB0F864333B1EBC6140480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C0D7F-B649-43FD-BFE8-85A53D8EBCD8}"/>
      </w:docPartPr>
      <w:docPartBody>
        <w:p w:rsidR="00A75372" w:rsidRDefault="007E3F75">
          <w:pPr>
            <w:pStyle w:val="6F7222EB0F864333B1EBC614048018D2"/>
          </w:pPr>
          <w:r>
            <w:t>Next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75"/>
    <w:rsid w:val="0069309C"/>
    <w:rsid w:val="00761B67"/>
    <w:rsid w:val="007E3F75"/>
    <w:rsid w:val="009B41E7"/>
    <w:rsid w:val="00A75372"/>
    <w:rsid w:val="00C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F402E8E6D943FB9160FDC6C990B521">
    <w:name w:val="5FF402E8E6D943FB9160FDC6C990B521"/>
  </w:style>
  <w:style w:type="paragraph" w:customStyle="1" w:styleId="7816F71490424A208945A3155A7E034C">
    <w:name w:val="7816F71490424A208945A3155A7E034C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C593D636E6D54A4DB11B06E463B7E82D">
    <w:name w:val="C593D636E6D54A4DB11B06E463B7E82D"/>
  </w:style>
  <w:style w:type="paragraph" w:customStyle="1" w:styleId="14E9A33F19114209B287E1B02E7FD921">
    <w:name w:val="14E9A33F19114209B287E1B02E7FD921"/>
  </w:style>
  <w:style w:type="paragraph" w:customStyle="1" w:styleId="0A142BBE43F5449BA5C0A28975B36D1D">
    <w:name w:val="0A142BBE43F5449BA5C0A28975B36D1D"/>
  </w:style>
  <w:style w:type="paragraph" w:customStyle="1" w:styleId="A6C4B455806A4A2B9F800D82A1CD60AB">
    <w:name w:val="A6C4B455806A4A2B9F800D82A1CD60AB"/>
  </w:style>
  <w:style w:type="paragraph" w:customStyle="1" w:styleId="73013D3A4C9B4C00B16FEB35E0663806">
    <w:name w:val="73013D3A4C9B4C00B16FEB35E0663806"/>
  </w:style>
  <w:style w:type="paragraph" w:customStyle="1" w:styleId="F874A64A6F3A47E89556F5BCD5B3BFB9">
    <w:name w:val="F874A64A6F3A47E89556F5BCD5B3BFB9"/>
  </w:style>
  <w:style w:type="paragraph" w:customStyle="1" w:styleId="597277E6AFAA436087E16AC05606D7D4">
    <w:name w:val="597277E6AFAA436087E16AC05606D7D4"/>
  </w:style>
  <w:style w:type="paragraph" w:customStyle="1" w:styleId="B9E3B028D04E4D619C6CA598AD1A4F58">
    <w:name w:val="B9E3B028D04E4D619C6CA598AD1A4F58"/>
  </w:style>
  <w:style w:type="paragraph" w:customStyle="1" w:styleId="CE4B08D93E2E49CFAAAC7469762DB74A">
    <w:name w:val="CE4B08D93E2E49CFAAAC7469762DB74A"/>
  </w:style>
  <w:style w:type="paragraph" w:customStyle="1" w:styleId="457F461300FF482BA4A3C0B72F076D40">
    <w:name w:val="457F461300FF482BA4A3C0B72F076D40"/>
  </w:style>
  <w:style w:type="paragraph" w:customStyle="1" w:styleId="33772A917CCD4A6190A4BA581963B64A">
    <w:name w:val="33772A917CCD4A6190A4BA581963B64A"/>
  </w:style>
  <w:style w:type="paragraph" w:customStyle="1" w:styleId="5F7B2FC87DD440DBBFC0EA839A6392CB">
    <w:name w:val="5F7B2FC87DD440DBBFC0EA839A6392CB"/>
  </w:style>
  <w:style w:type="paragraph" w:customStyle="1" w:styleId="64A068266ED94BD5A052FBB09C336BB6">
    <w:name w:val="64A068266ED94BD5A052FBB09C336BB6"/>
  </w:style>
  <w:style w:type="paragraph" w:customStyle="1" w:styleId="DE6E445A7C504B0F95100E2B8E718765">
    <w:name w:val="DE6E445A7C504B0F95100E2B8E718765"/>
  </w:style>
  <w:style w:type="paragraph" w:customStyle="1" w:styleId="E865B11C40064FDB99352FD130DC5CE9">
    <w:name w:val="E865B11C40064FDB99352FD130DC5CE9"/>
  </w:style>
  <w:style w:type="paragraph" w:customStyle="1" w:styleId="971CF23A137C46E285FEB1289E24C865">
    <w:name w:val="971CF23A137C46E285FEB1289E24C865"/>
  </w:style>
  <w:style w:type="paragraph" w:customStyle="1" w:styleId="B74B89D3052642229722F888F19B0D61">
    <w:name w:val="B74B89D3052642229722F888F19B0D61"/>
  </w:style>
  <w:style w:type="paragraph" w:customStyle="1" w:styleId="7ECA06FEDAE14510B06DE6CDF2B27A8D">
    <w:name w:val="7ECA06FEDAE14510B06DE6CDF2B27A8D"/>
  </w:style>
  <w:style w:type="paragraph" w:customStyle="1" w:styleId="20963D559B5449BFBF99D1A6DC721C69">
    <w:name w:val="20963D559B5449BFBF99D1A6DC721C69"/>
  </w:style>
  <w:style w:type="paragraph" w:customStyle="1" w:styleId="3925D5B997E641648D3A0C27F5CF41C6">
    <w:name w:val="3925D5B997E641648D3A0C27F5CF41C6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4084911452C741A88521E63FF2584E71">
    <w:name w:val="4084911452C741A88521E63FF2584E71"/>
  </w:style>
  <w:style w:type="paragraph" w:customStyle="1" w:styleId="F28A6B11AE6447DF90FFF8BBBC6A1CFF">
    <w:name w:val="F28A6B11AE6447DF90FFF8BBBC6A1CFF"/>
  </w:style>
  <w:style w:type="paragraph" w:customStyle="1" w:styleId="14078FDB0A19436A8741FE891EA0D268">
    <w:name w:val="14078FDB0A19436A8741FE891EA0D268"/>
  </w:style>
  <w:style w:type="paragraph" w:customStyle="1" w:styleId="BD71F882B721438587DC0659E1F7A470">
    <w:name w:val="BD71F882B721438587DC0659E1F7A470"/>
  </w:style>
  <w:style w:type="paragraph" w:customStyle="1" w:styleId="F6A633ABB8284B8B938D469C3255787D">
    <w:name w:val="F6A633ABB8284B8B938D469C3255787D"/>
  </w:style>
  <w:style w:type="paragraph" w:customStyle="1" w:styleId="7DA02E3D5472400D82ED11202BD5DF2E">
    <w:name w:val="7DA02E3D5472400D82ED11202BD5DF2E"/>
  </w:style>
  <w:style w:type="paragraph" w:customStyle="1" w:styleId="6F7222EB0F864333B1EBC614048018D2">
    <w:name w:val="6F7222EB0F864333B1EBC614048018D2"/>
  </w:style>
  <w:style w:type="paragraph" w:customStyle="1" w:styleId="F377F9F723BC47D79A5320A4C9AED4EF">
    <w:name w:val="F377F9F723BC47D79A5320A4C9AED4EF"/>
  </w:style>
  <w:style w:type="paragraph" w:customStyle="1" w:styleId="F7CC8378F48D41189787BFC24998EEB5">
    <w:name w:val="F7CC8378F48D41189787BFC24998EEB5"/>
  </w:style>
  <w:style w:type="paragraph" w:customStyle="1" w:styleId="FF170B4DBBCF44D6AE38A73F3C31D4A0">
    <w:name w:val="FF170B4DBBCF44D6AE38A73F3C31D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192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Keri Hannon</dc:creator>
  <cp:lastModifiedBy>Callanan, Stellanie</cp:lastModifiedBy>
  <cp:revision>2</cp:revision>
  <dcterms:created xsi:type="dcterms:W3CDTF">2019-03-18T15:50:00Z</dcterms:created>
  <dcterms:modified xsi:type="dcterms:W3CDTF">2019-03-18T15:50:00Z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